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1C" w:rsidRPr="007B7DE2" w:rsidRDefault="00F84E67" w:rsidP="00D64AD6">
      <w:pPr>
        <w:jc w:val="center"/>
        <w:rPr>
          <w:b/>
          <w:sz w:val="32"/>
          <w:szCs w:val="32"/>
          <w:u w:val="single"/>
        </w:rPr>
      </w:pPr>
      <w:r w:rsidRPr="007B7DE2">
        <w:rPr>
          <w:b/>
          <w:sz w:val="32"/>
          <w:szCs w:val="32"/>
          <w:u w:val="single"/>
        </w:rPr>
        <w:t>Planet Travel Brochure Guidelines</w:t>
      </w:r>
    </w:p>
    <w:p w:rsidR="00F84E67" w:rsidRDefault="00F84E67"/>
    <w:p w:rsidR="00F84E67" w:rsidRDefault="00F84E67">
      <w:r>
        <w:t>Your task is to create a Travel Brochure to sway others to visit your planet.  To complete this you will:</w:t>
      </w:r>
    </w:p>
    <w:p w:rsidR="00F84E67" w:rsidRDefault="00F84E67"/>
    <w:p w:rsidR="00F84E67" w:rsidRDefault="00F84E67" w:rsidP="00F84E67">
      <w:pPr>
        <w:pStyle w:val="ListParagraph"/>
        <w:numPr>
          <w:ilvl w:val="0"/>
          <w:numId w:val="1"/>
        </w:numPr>
      </w:pPr>
      <w:r>
        <w:t>Complete Totally Tourist Tour of Our Solar System website research and data page.</w:t>
      </w:r>
    </w:p>
    <w:p w:rsidR="00F84E67" w:rsidRDefault="00F84E67" w:rsidP="00F84E67">
      <w:pPr>
        <w:pStyle w:val="ListParagraph"/>
        <w:numPr>
          <w:ilvl w:val="0"/>
          <w:numId w:val="1"/>
        </w:numPr>
      </w:pPr>
      <w:r>
        <w:t>Read Information about your planet using books and handouts</w:t>
      </w:r>
    </w:p>
    <w:p w:rsidR="00F84E67" w:rsidRDefault="00F84E67" w:rsidP="00F84E67">
      <w:pPr>
        <w:pStyle w:val="ListParagraph"/>
        <w:numPr>
          <w:ilvl w:val="0"/>
          <w:numId w:val="1"/>
        </w:numPr>
      </w:pPr>
      <w:r>
        <w:t>Create a brochure with information you’ve gathered in a creative and fun manner.  You want to “sell” your planet in such a way that others want to visit and have a great time.</w:t>
      </w:r>
    </w:p>
    <w:p w:rsidR="00F84E67" w:rsidRDefault="00F84E67" w:rsidP="00F84E67"/>
    <w:p w:rsidR="00F84E67" w:rsidRDefault="00F84E67" w:rsidP="00F84E67">
      <w:r>
        <w:t>Here are the parts of your brochure that must be included:</w:t>
      </w:r>
    </w:p>
    <w:p w:rsidR="00D64AD6" w:rsidRDefault="00D64AD6" w:rsidP="00F84E67"/>
    <w:p w:rsidR="00D64AD6" w:rsidRPr="00D64AD6" w:rsidRDefault="00D64AD6" w:rsidP="00F84E67">
      <w:pPr>
        <w:rPr>
          <w:b/>
          <w:sz w:val="28"/>
          <w:szCs w:val="28"/>
        </w:rPr>
      </w:pPr>
      <w:r w:rsidRPr="00D64AD6">
        <w:rPr>
          <w:b/>
          <w:sz w:val="28"/>
          <w:szCs w:val="28"/>
        </w:rPr>
        <w:t>Each section must identified with the underlined title</w:t>
      </w:r>
    </w:p>
    <w:p w:rsidR="00F84E67" w:rsidRDefault="00F84E67" w:rsidP="00F84E67"/>
    <w:p w:rsidR="00F84E67" w:rsidRDefault="00F84E67" w:rsidP="00F84E67">
      <w:r>
        <w:t>____</w:t>
      </w:r>
      <w:proofErr w:type="gramStart"/>
      <w:r>
        <w:t xml:space="preserve">_  </w:t>
      </w:r>
      <w:r w:rsidR="007B7DE2">
        <w:rPr>
          <w:b/>
          <w:sz w:val="24"/>
          <w:szCs w:val="24"/>
        </w:rPr>
        <w:t>15</w:t>
      </w:r>
      <w:proofErr w:type="gramEnd"/>
      <w:r w:rsidRPr="00D64AD6">
        <w:rPr>
          <w:b/>
          <w:sz w:val="24"/>
          <w:szCs w:val="24"/>
        </w:rPr>
        <w:t xml:space="preserve"> </w:t>
      </w:r>
      <w:r w:rsidRPr="00D64AD6">
        <w:rPr>
          <w:b/>
          <w:sz w:val="24"/>
          <w:szCs w:val="24"/>
          <w:u w:val="single"/>
        </w:rPr>
        <w:t>Quick Facts</w:t>
      </w:r>
      <w:r>
        <w:t xml:space="preserve"> including: </w:t>
      </w:r>
      <w:r>
        <w:tab/>
        <w:t>Planet’s location in the Solar System</w:t>
      </w:r>
    </w:p>
    <w:p w:rsidR="00F84E67" w:rsidRDefault="00F84E67" w:rsidP="00F84E67">
      <w:r>
        <w:tab/>
      </w:r>
      <w:r>
        <w:tab/>
      </w:r>
      <w:r>
        <w:tab/>
      </w:r>
      <w:r>
        <w:tab/>
      </w:r>
      <w:r>
        <w:tab/>
        <w:t xml:space="preserve">Is it an inner or Outer </w:t>
      </w:r>
      <w:proofErr w:type="gramStart"/>
      <w:r>
        <w:t>Planet</w:t>
      </w:r>
      <w:proofErr w:type="gramEnd"/>
    </w:p>
    <w:p w:rsidR="00F84E67" w:rsidRDefault="00F84E67" w:rsidP="00F84E67">
      <w:r>
        <w:tab/>
      </w:r>
      <w:r>
        <w:tab/>
      </w:r>
      <w:r>
        <w:tab/>
      </w:r>
      <w:r>
        <w:tab/>
      </w:r>
      <w:r>
        <w:tab/>
        <w:t>Physical Features:  Color &amp; Size</w:t>
      </w:r>
    </w:p>
    <w:p w:rsidR="00F84E67" w:rsidRDefault="00F84E67" w:rsidP="00F84E67">
      <w:r>
        <w:tab/>
      </w:r>
      <w:r>
        <w:tab/>
      </w:r>
      <w:r>
        <w:tab/>
      </w:r>
      <w:r>
        <w:tab/>
      </w:r>
      <w:r>
        <w:tab/>
        <w:t xml:space="preserve">Rotation:  How long is its </w:t>
      </w:r>
      <w:proofErr w:type="gramStart"/>
      <w:r>
        <w:t>day</w:t>
      </w:r>
      <w:proofErr w:type="gramEnd"/>
    </w:p>
    <w:p w:rsidR="00F84E67" w:rsidRDefault="00F84E67" w:rsidP="00F84E67">
      <w:r>
        <w:tab/>
      </w:r>
      <w:r>
        <w:tab/>
      </w:r>
      <w:r>
        <w:tab/>
      </w:r>
      <w:r>
        <w:tab/>
      </w:r>
      <w:r>
        <w:tab/>
        <w:t xml:space="preserve">Revolution:  How long does it take to travel around the </w:t>
      </w:r>
      <w:proofErr w:type="gramStart"/>
      <w:r>
        <w:t>Sun</w:t>
      </w:r>
      <w:proofErr w:type="gramEnd"/>
    </w:p>
    <w:p w:rsidR="00F84E67" w:rsidRDefault="00F84E67" w:rsidP="00F84E67">
      <w:r>
        <w:tab/>
      </w:r>
      <w:r>
        <w:tab/>
      </w:r>
      <w:r>
        <w:tab/>
      </w:r>
      <w:r>
        <w:tab/>
      </w:r>
      <w:r>
        <w:tab/>
        <w:t>Unique Features that make it special from other planets</w:t>
      </w:r>
    </w:p>
    <w:p w:rsidR="00F84E67" w:rsidRDefault="00F84E67" w:rsidP="00F84E67"/>
    <w:p w:rsidR="00F84E67" w:rsidRDefault="00F84E67" w:rsidP="00F84E67">
      <w:r>
        <w:t xml:space="preserve">______ </w:t>
      </w:r>
      <w:r w:rsidRPr="00D64AD6">
        <w:rPr>
          <w:b/>
          <w:sz w:val="24"/>
          <w:szCs w:val="24"/>
        </w:rPr>
        <w:t xml:space="preserve">3 </w:t>
      </w:r>
      <w:r w:rsidRPr="00D64AD6">
        <w:rPr>
          <w:b/>
          <w:sz w:val="24"/>
          <w:szCs w:val="24"/>
          <w:u w:val="single"/>
        </w:rPr>
        <w:t>Discoveries</w:t>
      </w:r>
      <w:r>
        <w:t xml:space="preserve"> about the planet</w:t>
      </w:r>
    </w:p>
    <w:p w:rsidR="00F84E67" w:rsidRDefault="00F84E67" w:rsidP="00F84E67"/>
    <w:p w:rsidR="00F84E67" w:rsidRDefault="00F84E67" w:rsidP="00F84E67">
      <w:r>
        <w:t>_____</w:t>
      </w:r>
      <w:proofErr w:type="gramStart"/>
      <w:r>
        <w:t xml:space="preserve">_  </w:t>
      </w:r>
      <w:r w:rsidRPr="00D64AD6">
        <w:rPr>
          <w:b/>
          <w:u w:val="single"/>
        </w:rPr>
        <w:t>Entertainment</w:t>
      </w:r>
      <w:proofErr w:type="gramEnd"/>
      <w:r>
        <w:t>:  What can someone do on the planet.</w:t>
      </w:r>
    </w:p>
    <w:p w:rsidR="00F84E67" w:rsidRDefault="00F84E67" w:rsidP="00F84E67"/>
    <w:p w:rsidR="00F84E67" w:rsidRDefault="00D64AD6" w:rsidP="00F84E67">
      <w:r>
        <w:t>_____</w:t>
      </w:r>
      <w:proofErr w:type="gramStart"/>
      <w:r>
        <w:t xml:space="preserve">_  </w:t>
      </w:r>
      <w:r w:rsidRPr="00D64AD6">
        <w:rPr>
          <w:b/>
          <w:u w:val="single"/>
        </w:rPr>
        <w:t>W</w:t>
      </w:r>
      <w:r w:rsidR="00F84E67" w:rsidRPr="00D64AD6">
        <w:rPr>
          <w:b/>
          <w:u w:val="single"/>
        </w:rPr>
        <w:t>eather</w:t>
      </w:r>
      <w:proofErr w:type="gramEnd"/>
      <w:r w:rsidR="00F84E67" w:rsidRPr="00D64AD6">
        <w:rPr>
          <w:b/>
          <w:u w:val="single"/>
        </w:rPr>
        <w:t xml:space="preserve"> Report</w:t>
      </w:r>
    </w:p>
    <w:p w:rsidR="00F84E67" w:rsidRDefault="00F84E67" w:rsidP="00F84E67"/>
    <w:p w:rsidR="00F84E67" w:rsidRDefault="00F84E67" w:rsidP="00F84E67">
      <w:r>
        <w:t>_____</w:t>
      </w:r>
      <w:proofErr w:type="gramStart"/>
      <w:r>
        <w:t xml:space="preserve">_  </w:t>
      </w:r>
      <w:r w:rsidRPr="00D64AD6">
        <w:rPr>
          <w:b/>
          <w:u w:val="single"/>
        </w:rPr>
        <w:t>Travel</w:t>
      </w:r>
      <w:proofErr w:type="gramEnd"/>
      <w:r w:rsidRPr="00D64AD6">
        <w:rPr>
          <w:b/>
          <w:u w:val="single"/>
        </w:rPr>
        <w:t xml:space="preserve"> Essentials</w:t>
      </w:r>
      <w:r>
        <w:t>:  What should a visitor pack or wear?</w:t>
      </w:r>
    </w:p>
    <w:p w:rsidR="00F84E67" w:rsidRDefault="00F84E67" w:rsidP="00F84E67"/>
    <w:p w:rsidR="00F84E67" w:rsidRDefault="00D64AD6" w:rsidP="00F84E67">
      <w:r>
        <w:t>_____</w:t>
      </w:r>
      <w:proofErr w:type="gramStart"/>
      <w:r>
        <w:t xml:space="preserve">_  </w:t>
      </w:r>
      <w:r>
        <w:rPr>
          <w:b/>
          <w:u w:val="single"/>
        </w:rPr>
        <w:t>Earth</w:t>
      </w:r>
      <w:proofErr w:type="gramEnd"/>
      <w:r>
        <w:rPr>
          <w:b/>
          <w:u w:val="single"/>
        </w:rPr>
        <w:t xml:space="preserve"> Versus</w:t>
      </w:r>
      <w:r w:rsidRPr="00D64AD6">
        <w:rPr>
          <w:b/>
          <w:u w:val="single"/>
        </w:rPr>
        <w:t xml:space="preserve"> </w:t>
      </w:r>
      <w:r>
        <w:rPr>
          <w:b/>
          <w:u w:val="single"/>
        </w:rPr>
        <w:t xml:space="preserve">Your planet </w:t>
      </w:r>
      <w:r w:rsidR="007B7DE2">
        <w:t>c</w:t>
      </w:r>
      <w:r w:rsidR="00F84E67" w:rsidRPr="007B7DE2">
        <w:t>omparison</w:t>
      </w:r>
      <w:r w:rsidR="00F84E67">
        <w:t>—how are they the same or different</w:t>
      </w:r>
    </w:p>
    <w:p w:rsidR="00F84E67" w:rsidRDefault="00F84E67" w:rsidP="00F84E67"/>
    <w:p w:rsidR="00F84E67" w:rsidRDefault="007B7DE2" w:rsidP="00F84E67">
      <w:r>
        <w:t>_____</w:t>
      </w:r>
      <w:proofErr w:type="gramStart"/>
      <w:r>
        <w:t>_  5</w:t>
      </w:r>
      <w:proofErr w:type="gramEnd"/>
      <w:r w:rsidR="00F84E67">
        <w:t xml:space="preserve"> Drawings or pictures to make your brochure </w:t>
      </w:r>
      <w:proofErr w:type="spellStart"/>
      <w:r w:rsidR="00F84E67">
        <w:t>eyecatching</w:t>
      </w:r>
      <w:proofErr w:type="spellEnd"/>
    </w:p>
    <w:p w:rsidR="00F84E67" w:rsidRDefault="00F84E67" w:rsidP="00F84E67"/>
    <w:p w:rsidR="00F84E67" w:rsidRPr="00D64AD6" w:rsidRDefault="007B7DE2" w:rsidP="00F84E67">
      <w:pPr>
        <w:rPr>
          <w:b/>
          <w:u w:val="single"/>
        </w:rPr>
      </w:pPr>
      <w:r>
        <w:t xml:space="preserve">______ </w:t>
      </w:r>
      <w:r w:rsidR="00F84E67" w:rsidRPr="00D64AD6">
        <w:rPr>
          <w:b/>
          <w:u w:val="single"/>
        </w:rPr>
        <w:t>Travel Company Name and Contact Information</w:t>
      </w:r>
    </w:p>
    <w:p w:rsidR="00D64AD6" w:rsidRPr="00D64AD6" w:rsidRDefault="00D64AD6" w:rsidP="00F84E67">
      <w:pPr>
        <w:rPr>
          <w:b/>
          <w:u w:val="single"/>
        </w:rPr>
      </w:pPr>
    </w:p>
    <w:p w:rsidR="00D64AD6" w:rsidRDefault="00D64AD6" w:rsidP="00F84E67"/>
    <w:p w:rsidR="00D64AD6" w:rsidRPr="007B7DE2" w:rsidRDefault="00D64AD6" w:rsidP="00F84E67">
      <w:pPr>
        <w:rPr>
          <w:b/>
          <w:sz w:val="28"/>
          <w:szCs w:val="28"/>
        </w:rPr>
      </w:pPr>
      <w:r w:rsidRPr="007B7DE2">
        <w:rPr>
          <w:b/>
          <w:sz w:val="28"/>
          <w:szCs w:val="28"/>
        </w:rPr>
        <w:t>Grading will be as follows:</w:t>
      </w:r>
    </w:p>
    <w:p w:rsidR="007B7DE2" w:rsidRDefault="007B7DE2" w:rsidP="00F84E67"/>
    <w:p w:rsidR="007B7DE2" w:rsidRDefault="007B7DE2" w:rsidP="00F84E67">
      <w:r>
        <w:t xml:space="preserve">Quick Facts </w:t>
      </w:r>
      <w:r>
        <w:tab/>
        <w:t xml:space="preserve"> </w:t>
      </w:r>
      <w:r>
        <w:tab/>
      </w:r>
      <w:r>
        <w:tab/>
        <w:t>30pts</w:t>
      </w:r>
      <w:bookmarkStart w:id="0" w:name="_GoBack"/>
      <w:bookmarkEnd w:id="0"/>
    </w:p>
    <w:p w:rsidR="007B7DE2" w:rsidRDefault="007B7DE2" w:rsidP="00F84E67">
      <w:r>
        <w:t xml:space="preserve">Discoveries: </w:t>
      </w:r>
      <w:r>
        <w:tab/>
      </w:r>
      <w:r>
        <w:tab/>
      </w:r>
      <w:r>
        <w:tab/>
        <w:t>10 pts</w:t>
      </w:r>
    </w:p>
    <w:p w:rsidR="007B7DE2" w:rsidRDefault="007B7DE2" w:rsidP="00F84E67">
      <w:r>
        <w:t>Entertainment:</w:t>
      </w:r>
      <w:r>
        <w:tab/>
      </w:r>
      <w:r>
        <w:tab/>
      </w:r>
      <w:r>
        <w:tab/>
        <w:t>10 pts</w:t>
      </w:r>
    </w:p>
    <w:p w:rsidR="007B7DE2" w:rsidRDefault="007B7DE2" w:rsidP="00F84E67">
      <w:r>
        <w:t>Weather Report:</w:t>
      </w:r>
      <w:r>
        <w:tab/>
      </w:r>
      <w:r>
        <w:tab/>
        <w:t>10 pts</w:t>
      </w:r>
    </w:p>
    <w:p w:rsidR="007B7DE2" w:rsidRDefault="007B7DE2" w:rsidP="00F84E67">
      <w:r>
        <w:t>Travel Essentials:</w:t>
      </w:r>
      <w:r>
        <w:tab/>
      </w:r>
      <w:r>
        <w:tab/>
        <w:t>10 pts</w:t>
      </w:r>
    </w:p>
    <w:p w:rsidR="007B7DE2" w:rsidRDefault="007B7DE2" w:rsidP="00F84E67">
      <w:r>
        <w:t>Earth Versus Your Planet</w:t>
      </w:r>
      <w:r>
        <w:tab/>
        <w:t>10 pts</w:t>
      </w:r>
    </w:p>
    <w:p w:rsidR="007B7DE2" w:rsidRDefault="007B7DE2" w:rsidP="00F84E67">
      <w:r>
        <w:t>5 Drawings or pictures</w:t>
      </w:r>
      <w:r>
        <w:tab/>
      </w:r>
      <w:r>
        <w:tab/>
        <w:t>10 pts</w:t>
      </w:r>
    </w:p>
    <w:p w:rsidR="007B7DE2" w:rsidRDefault="007B7DE2" w:rsidP="00F84E67">
      <w:r>
        <w:t>Travel Company Info.</w:t>
      </w:r>
      <w:r>
        <w:tab/>
      </w:r>
      <w:r>
        <w:tab/>
        <w:t>10 pts</w:t>
      </w:r>
    </w:p>
    <w:p w:rsidR="00F84E67" w:rsidRDefault="00F84E67" w:rsidP="00F84E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4E67" w:rsidRDefault="00F84E67" w:rsidP="00F84E67">
      <w:r>
        <w:tab/>
      </w:r>
      <w:r>
        <w:tab/>
      </w:r>
      <w:r>
        <w:tab/>
      </w:r>
      <w:r>
        <w:tab/>
      </w:r>
      <w:r>
        <w:tab/>
      </w:r>
    </w:p>
    <w:sectPr w:rsidR="00F84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A4602"/>
    <w:multiLevelType w:val="hybridMultilevel"/>
    <w:tmpl w:val="32685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67"/>
    <w:rsid w:val="0060521C"/>
    <w:rsid w:val="007B7DE2"/>
    <w:rsid w:val="00D64AD6"/>
    <w:rsid w:val="00F8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997E6-9A78-460A-9D5A-45A8B6B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moore</dc:creator>
  <cp:keywords/>
  <dc:description/>
  <cp:lastModifiedBy>ella moore</cp:lastModifiedBy>
  <cp:revision>1</cp:revision>
  <dcterms:created xsi:type="dcterms:W3CDTF">2015-04-25T07:40:00Z</dcterms:created>
  <dcterms:modified xsi:type="dcterms:W3CDTF">2015-04-25T08:11:00Z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