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648"/>
        <w:gridCol w:w="4825"/>
      </w:tblGrid>
      <w:tr w:rsidR="00646788">
        <w:trPr>
          <w:trHeight w:hRule="exact" w:val="1800"/>
        </w:trPr>
        <w:tc>
          <w:tcPr>
            <w:tcW w:w="2447" w:type="dxa"/>
          </w:tcPr>
          <w:p w:rsidR="00646788" w:rsidRDefault="007F05B3" w:rsidP="007F05B3">
            <w:pPr>
              <w:pStyle w:val="Title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81805" cy="9715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42036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12" cy="97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646788" w:rsidRDefault="00646788"/>
        </w:tc>
        <w:tc>
          <w:tcPr>
            <w:tcW w:w="4825" w:type="dxa"/>
          </w:tcPr>
          <w:p w:rsidR="00646788" w:rsidRPr="007F05B3" w:rsidRDefault="007F05B3" w:rsidP="007F05B3">
            <w:pPr>
              <w:pStyle w:val="Subtitle"/>
              <w:rPr>
                <w:sz w:val="40"/>
                <w:szCs w:val="40"/>
              </w:rPr>
            </w:pPr>
            <w:r w:rsidRPr="007F05B3">
              <w:rPr>
                <w:sz w:val="40"/>
                <w:szCs w:val="40"/>
              </w:rPr>
              <w:t>Reminders from Mrs. Moore’s Science</w:t>
            </w:r>
          </w:p>
        </w:tc>
      </w:tr>
      <w:tr w:rsidR="00646788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646788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646788" w:rsidRDefault="007F05B3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61695" cy="1097280"/>
                        <wp:effectExtent l="0" t="0" r="0" b="762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C900436075[1].WM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6788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646788" w:rsidRDefault="007F05B3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1560" cy="704215"/>
                        <wp:effectExtent l="0" t="0" r="0" b="63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MP900316436[1]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704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6788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646788" w:rsidRDefault="003611D9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1560" cy="907415"/>
                        <wp:effectExtent l="0" t="0" r="0" b="698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MC900366654[1].WM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90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6788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646788" w:rsidRDefault="003611D9">
                  <w:pPr>
                    <w:pStyle w:val="NoSpacing"/>
                    <w:jc w:val="center"/>
                  </w:pPr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09320" cy="1053860"/>
                        <wp:effectExtent l="0" t="0" r="508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MC900297541[1].WM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026" cy="1055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646788" w:rsidRDefault="00646788">
            <w:pPr>
              <w:jc w:val="right"/>
            </w:pPr>
          </w:p>
        </w:tc>
        <w:tc>
          <w:tcPr>
            <w:tcW w:w="648" w:type="dxa"/>
          </w:tcPr>
          <w:p w:rsidR="00646788" w:rsidRDefault="00646788"/>
        </w:tc>
        <w:tc>
          <w:tcPr>
            <w:tcW w:w="4825" w:type="dxa"/>
          </w:tcPr>
          <w:p w:rsidR="00646788" w:rsidRDefault="00646788">
            <w:pPr>
              <w:pStyle w:val="Heading1"/>
              <w:spacing w:before="0"/>
            </w:pPr>
          </w:p>
          <w:p w:rsidR="00646788" w:rsidRDefault="007F05B3">
            <w:pPr>
              <w:pStyle w:val="MenuText"/>
              <w:rPr>
                <w:color w:val="auto"/>
              </w:rPr>
            </w:pPr>
            <w:r w:rsidRPr="007F05B3">
              <w:rPr>
                <w:color w:val="auto"/>
              </w:rPr>
              <w:t>JOIN REMIND 101 TO STAY CURRENT WITH CLASS EVENTS, ASSIGNMENTS, AND TEST INFORMATION</w:t>
            </w:r>
          </w:p>
          <w:p w:rsidR="007F05B3" w:rsidRPr="007F05B3" w:rsidRDefault="007F05B3" w:rsidP="007F05B3">
            <w:pPr>
              <w:rPr>
                <w:color w:val="4E3B30" w:themeColor="text2"/>
                <w:sz w:val="20"/>
                <w:szCs w:val="20"/>
              </w:rPr>
            </w:pPr>
            <w:r>
              <w:rPr>
                <w:color w:val="auto"/>
              </w:rPr>
              <w:t xml:space="preserve">TO JOIN:    </w:t>
            </w:r>
            <w:r w:rsidRPr="007F05B3">
              <w:rPr>
                <w:color w:val="4E3B30" w:themeColor="text2"/>
                <w:sz w:val="20"/>
                <w:szCs w:val="20"/>
              </w:rPr>
              <w:t>Via SMS</w:t>
            </w:r>
          </w:p>
          <w:p w:rsidR="007F05B3" w:rsidRPr="007F05B3" w:rsidRDefault="007F05B3" w:rsidP="007F05B3">
            <w:pPr>
              <w:rPr>
                <w:color w:val="4E3B30" w:themeColor="text2"/>
                <w:sz w:val="20"/>
                <w:szCs w:val="20"/>
              </w:rPr>
            </w:pPr>
            <w:r w:rsidRPr="007F05B3">
              <w:rPr>
                <w:color w:val="4E3B30" w:themeColor="text2"/>
                <w:sz w:val="20"/>
                <w:szCs w:val="20"/>
              </w:rPr>
              <w:t>Enter (903)871-1647 with message @</w:t>
            </w:r>
            <w:proofErr w:type="spellStart"/>
            <w:r w:rsidRPr="007F05B3">
              <w:rPr>
                <w:color w:val="4E3B30" w:themeColor="text2"/>
                <w:sz w:val="20"/>
                <w:szCs w:val="20"/>
              </w:rPr>
              <w:t>moorescie</w:t>
            </w:r>
            <w:proofErr w:type="spellEnd"/>
          </w:p>
          <w:p w:rsidR="007F05B3" w:rsidRDefault="007F05B3">
            <w:pPr>
              <w:pStyle w:val="MenuText"/>
              <w:rPr>
                <w:color w:val="auto"/>
              </w:rPr>
            </w:pPr>
          </w:p>
          <w:p w:rsidR="003611D9" w:rsidRPr="007F05B3" w:rsidRDefault="003611D9">
            <w:pPr>
              <w:pStyle w:val="MenuText"/>
              <w:rPr>
                <w:color w:val="auto"/>
              </w:rPr>
            </w:pPr>
          </w:p>
          <w:p w:rsidR="00646788" w:rsidRPr="007F05B3" w:rsidRDefault="007F05B3">
            <w:pPr>
              <w:pStyle w:val="MenuText"/>
              <w:rPr>
                <w:color w:val="auto"/>
              </w:rPr>
            </w:pPr>
            <w:r w:rsidRPr="007F05B3">
              <w:rPr>
                <w:color w:val="auto"/>
              </w:rPr>
              <w:t>VISIT CLASS WEBSITE FOR CALENDAR OF EVENTS AND CURRENT TOPIC OF STUDY TAB.</w:t>
            </w:r>
          </w:p>
          <w:p w:rsidR="00646788" w:rsidRDefault="003611D9">
            <w:pPr>
              <w:pStyle w:val="MenuText"/>
              <w:rPr>
                <w:color w:val="auto"/>
              </w:rPr>
            </w:pPr>
            <w:hyperlink r:id="rId12" w:history="1">
              <w:r w:rsidRPr="009B73BF">
                <w:rPr>
                  <w:rStyle w:val="Hyperlink"/>
                </w:rPr>
                <w:t>http://mrsmooresciencelab.weebly.com/</w:t>
              </w:r>
            </w:hyperlink>
          </w:p>
          <w:p w:rsidR="003611D9" w:rsidRDefault="003611D9">
            <w:pPr>
              <w:pStyle w:val="MenuText"/>
              <w:rPr>
                <w:color w:val="auto"/>
              </w:rPr>
            </w:pPr>
          </w:p>
          <w:p w:rsidR="003611D9" w:rsidRDefault="003611D9">
            <w:pPr>
              <w:pStyle w:val="MenuText"/>
              <w:rPr>
                <w:color w:val="auto"/>
              </w:rPr>
            </w:pPr>
          </w:p>
          <w:p w:rsidR="003611D9" w:rsidRPr="003611D9" w:rsidRDefault="003611D9">
            <w:pPr>
              <w:pStyle w:val="MenuText"/>
              <w:rPr>
                <w:color w:val="auto"/>
              </w:rPr>
            </w:pPr>
            <w:r>
              <w:rPr>
                <w:color w:val="auto"/>
              </w:rPr>
              <w:t>GRADING POLICY BEGINS NOW.  IF A STUDENT DOES NOT TURN IN AN ASSIGNMENT</w:t>
            </w:r>
            <w:r w:rsidRPr="003611D9">
              <w:rPr>
                <w:b/>
                <w:color w:val="auto"/>
              </w:rPr>
              <w:t>, A ZERO SCORE</w:t>
            </w:r>
            <w:r>
              <w:rPr>
                <w:color w:val="auto"/>
              </w:rPr>
              <w:t xml:space="preserve"> IS EARNED AND IS NOT ALLOWED TO BE RESCORED.</w:t>
            </w:r>
          </w:p>
          <w:p w:rsidR="00646788" w:rsidRDefault="00646788">
            <w:pPr>
              <w:pStyle w:val="Heading1"/>
            </w:pPr>
          </w:p>
          <w:p w:rsidR="003611D9" w:rsidRPr="003611D9" w:rsidRDefault="003611D9" w:rsidP="003611D9">
            <w:pPr>
              <w:pStyle w:val="MenuText"/>
              <w:rPr>
                <w:b/>
              </w:rPr>
            </w:pPr>
            <w:r w:rsidRPr="003611D9">
              <w:rPr>
                <w:b/>
                <w:color w:val="auto"/>
              </w:rPr>
              <w:t>TUTORIALS ARE WEDNESDAYS 7:15-7:45 OR BY REQUEST.</w:t>
            </w:r>
          </w:p>
        </w:tc>
      </w:tr>
    </w:tbl>
    <w:p w:rsidR="00646788" w:rsidRDefault="00646788">
      <w:pPr>
        <w:pStyle w:val="NoSpacing"/>
      </w:pPr>
    </w:p>
    <w:sectPr w:rsidR="00646788">
      <w:headerReference w:type="default" r:id="rId13"/>
      <w:footerReference w:type="default" r:id="rId14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B4" w:rsidRDefault="009973B4">
      <w:pPr>
        <w:spacing w:before="0" w:line="240" w:lineRule="auto"/>
      </w:pPr>
      <w:r>
        <w:separator/>
      </w:r>
    </w:p>
  </w:endnote>
  <w:endnote w:type="continuationSeparator" w:id="0">
    <w:p w:rsidR="009973B4" w:rsidRDefault="009973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88" w:rsidRDefault="009973B4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32AC41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B4" w:rsidRDefault="009973B4">
      <w:pPr>
        <w:spacing w:before="0" w:line="240" w:lineRule="auto"/>
      </w:pPr>
      <w:r>
        <w:separator/>
      </w:r>
    </w:p>
  </w:footnote>
  <w:footnote w:type="continuationSeparator" w:id="0">
    <w:p w:rsidR="009973B4" w:rsidRDefault="009973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88" w:rsidRDefault="009973B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149A71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3"/>
    <w:rsid w:val="003611D9"/>
    <w:rsid w:val="00646788"/>
    <w:rsid w:val="007F05B3"/>
    <w:rsid w:val="009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04E93-CF72-4EB3-A7BC-45A8E5A9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11D9"/>
    <w:rPr>
      <w:color w:val="1744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rsmooresciencelab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moore</dc:creator>
  <cp:keywords/>
  <dc:description/>
  <cp:lastModifiedBy>ella moore</cp:lastModifiedBy>
  <cp:revision>1</cp:revision>
  <dcterms:created xsi:type="dcterms:W3CDTF">2014-08-31T10:48:00Z</dcterms:created>
  <dcterms:modified xsi:type="dcterms:W3CDTF">2014-08-31T11:08:00Z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